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81AD" w14:textId="27B7D4FB" w:rsidR="009F62CC" w:rsidRPr="00E11028" w:rsidRDefault="009F62CC">
      <w:pPr>
        <w:wordWrap w:val="0"/>
        <w:overflowPunct w:val="0"/>
        <w:autoSpaceDE w:val="0"/>
        <w:autoSpaceDN w:val="0"/>
        <w:textAlignment w:val="center"/>
        <w:rPr>
          <w:szCs w:val="21"/>
        </w:rPr>
      </w:pPr>
      <w:r w:rsidRPr="00E11028">
        <w:rPr>
          <w:rFonts w:hint="eastAsia"/>
          <w:szCs w:val="21"/>
        </w:rPr>
        <w:t>様式第</w:t>
      </w:r>
      <w:r w:rsidR="007537D7" w:rsidRPr="00E11028">
        <w:rPr>
          <w:rFonts w:hint="eastAsia"/>
          <w:szCs w:val="21"/>
        </w:rPr>
        <w:t>１</w:t>
      </w:r>
      <w:r w:rsidR="00617227">
        <w:rPr>
          <w:rFonts w:hint="eastAsia"/>
          <w:szCs w:val="21"/>
        </w:rPr>
        <w:t>４</w:t>
      </w:r>
      <w:r w:rsidRPr="00E11028">
        <w:rPr>
          <w:rFonts w:hint="eastAsia"/>
          <w:szCs w:val="21"/>
        </w:rPr>
        <w:t>号</w:t>
      </w:r>
      <w:r w:rsidR="009118EC" w:rsidRPr="00E11028">
        <w:rPr>
          <w:rFonts w:hint="eastAsia"/>
          <w:szCs w:val="21"/>
        </w:rPr>
        <w:t>（第15条第1項関係）</w:t>
      </w:r>
    </w:p>
    <w:p w14:paraId="2965929B" w14:textId="77777777" w:rsidR="009F62CC" w:rsidRPr="00E11028" w:rsidRDefault="009F62CC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E11028">
        <w:rPr>
          <w:rFonts w:hint="eastAsia"/>
          <w:spacing w:val="263"/>
          <w:szCs w:val="21"/>
        </w:rPr>
        <w:t>資料提出</w:t>
      </w:r>
      <w:r w:rsidRPr="00E11028">
        <w:rPr>
          <w:rFonts w:hint="eastAsia"/>
          <w:szCs w:val="21"/>
        </w:rPr>
        <w:t>書</w:t>
      </w:r>
    </w:p>
    <w:p w14:paraId="38B60619" w14:textId="77777777" w:rsidR="009F62CC" w:rsidRPr="00E11028" w:rsidRDefault="009F62CC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E11028">
        <w:rPr>
          <w:szCs w:val="21"/>
        </w:rPr>
        <w:t>(</w:t>
      </w:r>
      <w:r w:rsidRPr="00E11028">
        <w:rPr>
          <w:rFonts w:hint="eastAsia"/>
          <w:szCs w:val="21"/>
        </w:rPr>
        <w:t>製造所等の休止又は使用再開</w:t>
      </w:r>
      <w:r w:rsidRPr="00E11028">
        <w:rPr>
          <w:szCs w:val="21"/>
        </w:rPr>
        <w:t>)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2257"/>
        <w:gridCol w:w="395"/>
        <w:gridCol w:w="1559"/>
        <w:gridCol w:w="2614"/>
      </w:tblGrid>
      <w:tr w:rsidR="009F62CC" w:rsidRPr="00E11028" w14:paraId="47237FCF" w14:textId="77777777" w:rsidTr="00AA1B65">
        <w:trPr>
          <w:trHeight w:val="311"/>
        </w:trPr>
        <w:tc>
          <w:tcPr>
            <w:tcW w:w="9135" w:type="dxa"/>
            <w:gridSpan w:val="6"/>
            <w:tcBorders>
              <w:bottom w:val="nil"/>
            </w:tcBorders>
            <w:vAlign w:val="center"/>
          </w:tcPr>
          <w:p w14:paraId="3A14B2FE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spacing w:before="120" w:after="120"/>
              <w:ind w:right="210"/>
              <w:jc w:val="right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年　　月　　日</w:t>
            </w:r>
          </w:p>
        </w:tc>
      </w:tr>
      <w:tr w:rsidR="009F62CC" w:rsidRPr="00E11028" w14:paraId="6878389F" w14:textId="77777777" w:rsidTr="00AA1B65">
        <w:tc>
          <w:tcPr>
            <w:tcW w:w="9135" w:type="dxa"/>
            <w:gridSpan w:val="6"/>
            <w:tcBorders>
              <w:top w:val="nil"/>
            </w:tcBorders>
          </w:tcPr>
          <w:p w14:paraId="37EAF141" w14:textId="77777777" w:rsidR="007537D7" w:rsidRPr="00E11028" w:rsidRDefault="009F62CC" w:rsidP="001A2B9A">
            <w:pPr>
              <w:overflowPunct w:val="0"/>
              <w:autoSpaceDE w:val="0"/>
              <w:autoSpaceDN w:val="0"/>
              <w:spacing w:before="120" w:after="120" w:line="240" w:lineRule="exact"/>
              <w:textAlignment w:val="center"/>
              <w:rPr>
                <w:rFonts w:ascii="Times New Roman" w:hAnsi="Times New Roman"/>
                <w:szCs w:val="21"/>
              </w:rPr>
            </w:pPr>
            <w:r w:rsidRPr="00E11028">
              <w:rPr>
                <w:rFonts w:hint="eastAsia"/>
                <w:szCs w:val="21"/>
              </w:rPr>
              <w:t xml:space="preserve">　</w:t>
            </w:r>
            <w:r w:rsidR="007537D7" w:rsidRPr="00E11028">
              <w:rPr>
                <w:rFonts w:ascii="Times New Roman" w:hAnsi="Times New Roman" w:hint="eastAsia"/>
                <w:szCs w:val="21"/>
              </w:rPr>
              <w:t>多野藤岡広域市町村圏振興整備組合</w:t>
            </w:r>
          </w:p>
          <w:p w14:paraId="4B362846" w14:textId="77777777" w:rsidR="00FB08A6" w:rsidRPr="00E11028" w:rsidRDefault="007537D7" w:rsidP="003B0CD2">
            <w:pPr>
              <w:overflowPunct w:val="0"/>
              <w:autoSpaceDE w:val="0"/>
              <w:autoSpaceDN w:val="0"/>
              <w:spacing w:before="120" w:after="120" w:line="240" w:lineRule="exact"/>
              <w:ind w:firstLineChars="200" w:firstLine="420"/>
              <w:textAlignment w:val="center"/>
              <w:rPr>
                <w:szCs w:val="21"/>
              </w:rPr>
            </w:pPr>
            <w:r w:rsidRPr="00E11028">
              <w:rPr>
                <w:rFonts w:ascii="Times New Roman" w:hAnsi="Times New Roman" w:hint="eastAsia"/>
                <w:szCs w:val="21"/>
              </w:rPr>
              <w:t>理事長</w:t>
            </w:r>
            <w:r w:rsidR="009F62CC" w:rsidRPr="00E11028">
              <w:rPr>
                <w:rFonts w:hint="eastAsia"/>
                <w:szCs w:val="21"/>
              </w:rPr>
              <w:t xml:space="preserve">　　　　　　　</w:t>
            </w:r>
            <w:r w:rsidRPr="00E11028">
              <w:rPr>
                <w:rFonts w:hint="eastAsia"/>
                <w:szCs w:val="21"/>
              </w:rPr>
              <w:t xml:space="preserve">　　　　様　　　</w:t>
            </w:r>
          </w:p>
          <w:p w14:paraId="77B3E137" w14:textId="77777777" w:rsidR="009F62CC" w:rsidRPr="00E11028" w:rsidRDefault="009F62CC" w:rsidP="007F02B3">
            <w:pPr>
              <w:overflowPunct w:val="0"/>
              <w:autoSpaceDE w:val="0"/>
              <w:autoSpaceDN w:val="0"/>
              <w:spacing w:before="120" w:after="120" w:line="240" w:lineRule="exact"/>
              <w:ind w:firstLineChars="2300" w:firstLine="4830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届出者</w:t>
            </w:r>
          </w:p>
          <w:p w14:paraId="4AD3E860" w14:textId="77777777" w:rsidR="009F62CC" w:rsidRPr="00E11028" w:rsidRDefault="009F62CC" w:rsidP="007F02B3">
            <w:pPr>
              <w:overflowPunct w:val="0"/>
              <w:autoSpaceDE w:val="0"/>
              <w:autoSpaceDN w:val="0"/>
              <w:spacing w:line="240" w:lineRule="exact"/>
              <w:ind w:right="210" w:firstLineChars="1200" w:firstLine="5040"/>
              <w:jc w:val="left"/>
              <w:textAlignment w:val="center"/>
              <w:rPr>
                <w:szCs w:val="21"/>
                <w:u w:val="single"/>
              </w:rPr>
            </w:pPr>
            <w:r w:rsidRPr="00E11028">
              <w:rPr>
                <w:rFonts w:hint="eastAsia"/>
                <w:spacing w:val="105"/>
                <w:szCs w:val="21"/>
                <w:u w:val="single"/>
              </w:rPr>
              <w:t>住</w:t>
            </w:r>
            <w:r w:rsidRPr="00E11028">
              <w:rPr>
                <w:rFonts w:hint="eastAsia"/>
                <w:szCs w:val="21"/>
                <w:u w:val="single"/>
              </w:rPr>
              <w:t xml:space="preserve">所　　　　　　　　　　</w:t>
            </w:r>
            <w:r w:rsidR="007537D7" w:rsidRPr="00E11028">
              <w:rPr>
                <w:rFonts w:hint="eastAsia"/>
                <w:szCs w:val="21"/>
                <w:u w:val="single"/>
              </w:rPr>
              <w:t xml:space="preserve">　　　　　</w:t>
            </w:r>
          </w:p>
          <w:p w14:paraId="3E868C35" w14:textId="77777777" w:rsidR="009F62CC" w:rsidRPr="00E11028" w:rsidRDefault="009F62CC" w:rsidP="007537D7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right="420"/>
              <w:jc w:val="right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(電話</w:t>
            </w:r>
            <w:r w:rsidR="001345D3" w:rsidRPr="00E11028">
              <w:rPr>
                <w:rFonts w:hint="eastAsia"/>
                <w:szCs w:val="21"/>
              </w:rPr>
              <w:t xml:space="preserve">            </w:t>
            </w:r>
            <w:r w:rsidRPr="00E11028">
              <w:rPr>
                <w:rFonts w:hint="eastAsia"/>
                <w:szCs w:val="21"/>
              </w:rPr>
              <w:t>)</w:t>
            </w:r>
          </w:p>
          <w:p w14:paraId="4ABDA538" w14:textId="190ACE50" w:rsidR="009F62CC" w:rsidRPr="00E11028" w:rsidRDefault="009F62CC" w:rsidP="007F02B3">
            <w:pPr>
              <w:overflowPunct w:val="0"/>
              <w:autoSpaceDE w:val="0"/>
              <w:autoSpaceDN w:val="0"/>
              <w:spacing w:before="120" w:after="120" w:line="240" w:lineRule="exact"/>
              <w:ind w:right="210" w:firstLineChars="1200" w:firstLine="5040"/>
              <w:jc w:val="left"/>
              <w:textAlignment w:val="center"/>
              <w:rPr>
                <w:szCs w:val="21"/>
                <w:u w:val="single"/>
              </w:rPr>
            </w:pPr>
            <w:r w:rsidRPr="00E11028">
              <w:rPr>
                <w:rFonts w:hint="eastAsia"/>
                <w:spacing w:val="105"/>
                <w:szCs w:val="21"/>
                <w:u w:val="single"/>
              </w:rPr>
              <w:t>氏</w:t>
            </w:r>
            <w:r w:rsidRPr="00E11028">
              <w:rPr>
                <w:rFonts w:hint="eastAsia"/>
                <w:szCs w:val="21"/>
                <w:u w:val="single"/>
              </w:rPr>
              <w:t xml:space="preserve">名　　　　　　　　</w:t>
            </w:r>
            <w:r w:rsidR="007537D7" w:rsidRPr="00E11028">
              <w:rPr>
                <w:rFonts w:hint="eastAsia"/>
                <w:szCs w:val="21"/>
                <w:u w:val="single"/>
              </w:rPr>
              <w:t xml:space="preserve">　　　　　</w:t>
            </w:r>
            <w:r w:rsidR="0018424C">
              <w:rPr>
                <w:rFonts w:hint="eastAsia"/>
                <w:szCs w:val="21"/>
                <w:u w:val="single"/>
              </w:rPr>
              <w:t xml:space="preserve">　</w:t>
            </w:r>
            <w:r w:rsidRPr="00E11028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9F62CC" w:rsidRPr="00E11028" w14:paraId="6DF8BDB6" w14:textId="77777777" w:rsidTr="00AA1B65">
        <w:trPr>
          <w:cantSplit/>
          <w:trHeight w:hRule="exact" w:val="707"/>
        </w:trPr>
        <w:tc>
          <w:tcPr>
            <w:tcW w:w="525" w:type="dxa"/>
            <w:vMerge w:val="restart"/>
            <w:textDirection w:val="tbRlV"/>
            <w:vAlign w:val="center"/>
          </w:tcPr>
          <w:p w14:paraId="67211F73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設</w:t>
            </w:r>
            <w:r w:rsidR="00DB55A9" w:rsidRPr="00E11028">
              <w:rPr>
                <w:rFonts w:hint="eastAsia"/>
                <w:szCs w:val="21"/>
              </w:rPr>
              <w:t xml:space="preserve">　</w:t>
            </w:r>
            <w:r w:rsidRPr="00E11028">
              <w:rPr>
                <w:rFonts w:hint="eastAsia"/>
                <w:szCs w:val="21"/>
              </w:rPr>
              <w:t>置</w:t>
            </w:r>
            <w:r w:rsidR="00DB55A9" w:rsidRPr="00E11028">
              <w:rPr>
                <w:rFonts w:hint="eastAsia"/>
                <w:szCs w:val="21"/>
              </w:rPr>
              <w:t xml:space="preserve">　</w:t>
            </w:r>
            <w:r w:rsidRPr="00E11028">
              <w:rPr>
                <w:rFonts w:hint="eastAsia"/>
                <w:szCs w:val="21"/>
              </w:rPr>
              <w:t>者</w:t>
            </w:r>
          </w:p>
        </w:tc>
        <w:tc>
          <w:tcPr>
            <w:tcW w:w="1785" w:type="dxa"/>
            <w:vAlign w:val="center"/>
          </w:tcPr>
          <w:p w14:paraId="7CC069FF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住所</w:t>
            </w:r>
          </w:p>
        </w:tc>
        <w:tc>
          <w:tcPr>
            <w:tcW w:w="6825" w:type="dxa"/>
            <w:gridSpan w:val="4"/>
            <w:vAlign w:val="center"/>
          </w:tcPr>
          <w:p w14:paraId="7CAF5910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 xml:space="preserve">　</w:t>
            </w:r>
          </w:p>
        </w:tc>
      </w:tr>
      <w:tr w:rsidR="009F62CC" w:rsidRPr="00E11028" w14:paraId="1E577C4A" w14:textId="77777777" w:rsidTr="00AA1B65">
        <w:trPr>
          <w:cantSplit/>
          <w:trHeight w:hRule="exact" w:val="703"/>
        </w:trPr>
        <w:tc>
          <w:tcPr>
            <w:tcW w:w="525" w:type="dxa"/>
            <w:vMerge/>
            <w:vAlign w:val="center"/>
          </w:tcPr>
          <w:p w14:paraId="7A92D58A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6E171B05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氏名</w:t>
            </w:r>
          </w:p>
        </w:tc>
        <w:tc>
          <w:tcPr>
            <w:tcW w:w="6825" w:type="dxa"/>
            <w:gridSpan w:val="4"/>
            <w:vAlign w:val="center"/>
          </w:tcPr>
          <w:p w14:paraId="077493D1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 xml:space="preserve">　</w:t>
            </w:r>
          </w:p>
        </w:tc>
      </w:tr>
      <w:tr w:rsidR="009F62CC" w:rsidRPr="00E11028" w14:paraId="22AA3C9A" w14:textId="77777777" w:rsidTr="00AA1B65">
        <w:trPr>
          <w:trHeight w:hRule="exact" w:val="699"/>
        </w:trPr>
        <w:tc>
          <w:tcPr>
            <w:tcW w:w="2310" w:type="dxa"/>
            <w:gridSpan w:val="2"/>
            <w:vAlign w:val="center"/>
          </w:tcPr>
          <w:p w14:paraId="1D47E1AD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825" w:type="dxa"/>
            <w:gridSpan w:val="4"/>
            <w:vAlign w:val="center"/>
          </w:tcPr>
          <w:p w14:paraId="69A96590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 xml:space="preserve">　</w:t>
            </w:r>
          </w:p>
        </w:tc>
      </w:tr>
      <w:tr w:rsidR="009F62CC" w:rsidRPr="00E11028" w14:paraId="72BFA9EB" w14:textId="77777777" w:rsidTr="00AA1B65">
        <w:trPr>
          <w:trHeight w:hRule="exact" w:val="701"/>
        </w:trPr>
        <w:tc>
          <w:tcPr>
            <w:tcW w:w="2310" w:type="dxa"/>
            <w:gridSpan w:val="2"/>
            <w:vAlign w:val="center"/>
          </w:tcPr>
          <w:p w14:paraId="77E39A03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2652" w:type="dxa"/>
            <w:gridSpan w:val="2"/>
            <w:vAlign w:val="center"/>
          </w:tcPr>
          <w:p w14:paraId="71985C86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D226F32" w14:textId="77777777" w:rsidR="00DB55A9" w:rsidRPr="00E11028" w:rsidRDefault="00DB55A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貯蔵所又は</w:t>
            </w:r>
          </w:p>
          <w:p w14:paraId="2D10CE5F" w14:textId="77777777" w:rsidR="009F62CC" w:rsidRPr="00E11028" w:rsidRDefault="00DB55A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取扱所の</w:t>
            </w:r>
            <w:r w:rsidR="009F62CC" w:rsidRPr="00E11028">
              <w:rPr>
                <w:rFonts w:hint="eastAsia"/>
                <w:szCs w:val="21"/>
              </w:rPr>
              <w:t>区分</w:t>
            </w:r>
          </w:p>
        </w:tc>
        <w:tc>
          <w:tcPr>
            <w:tcW w:w="2614" w:type="dxa"/>
            <w:vAlign w:val="center"/>
          </w:tcPr>
          <w:p w14:paraId="78C9DA11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 xml:space="preserve">　</w:t>
            </w:r>
          </w:p>
        </w:tc>
      </w:tr>
      <w:tr w:rsidR="009F62CC" w:rsidRPr="00E11028" w14:paraId="5BC31592" w14:textId="77777777" w:rsidTr="00AA1B65">
        <w:trPr>
          <w:cantSplit/>
          <w:trHeight w:hRule="exact" w:val="695"/>
        </w:trPr>
        <w:tc>
          <w:tcPr>
            <w:tcW w:w="2310" w:type="dxa"/>
            <w:gridSpan w:val="2"/>
            <w:vMerge w:val="restart"/>
            <w:vAlign w:val="center"/>
          </w:tcPr>
          <w:p w14:paraId="3DE6A45E" w14:textId="77777777" w:rsidR="007537D7" w:rsidRPr="00E11028" w:rsidRDefault="009F62CC" w:rsidP="00286219">
            <w:pPr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設置許可</w:t>
            </w:r>
          </w:p>
          <w:p w14:paraId="543C77B3" w14:textId="77777777" w:rsidR="009F62CC" w:rsidRPr="00E11028" w:rsidRDefault="009F62CC" w:rsidP="00286219">
            <w:pPr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年月日番号</w:t>
            </w:r>
          </w:p>
        </w:tc>
        <w:tc>
          <w:tcPr>
            <w:tcW w:w="2652" w:type="dxa"/>
            <w:gridSpan w:val="2"/>
            <w:vAlign w:val="center"/>
          </w:tcPr>
          <w:p w14:paraId="2EC8E7CB" w14:textId="77777777" w:rsidR="009F62CC" w:rsidRPr="00E11028" w:rsidRDefault="007537D7" w:rsidP="001D7DDC">
            <w:pPr>
              <w:wordWrap w:val="0"/>
              <w:overflowPunct w:val="0"/>
              <w:autoSpaceDE w:val="0"/>
              <w:autoSpaceDN w:val="0"/>
              <w:spacing w:line="220" w:lineRule="exact"/>
              <w:ind w:right="420"/>
              <w:jc w:val="right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年</w:t>
            </w:r>
            <w:r w:rsidR="00C375F5" w:rsidRPr="00E11028">
              <w:rPr>
                <w:rFonts w:hint="eastAsia"/>
                <w:szCs w:val="21"/>
              </w:rPr>
              <w:t xml:space="preserve">　　</w:t>
            </w:r>
            <w:r w:rsidRPr="00E11028">
              <w:rPr>
                <w:rFonts w:hint="eastAsia"/>
                <w:szCs w:val="21"/>
              </w:rPr>
              <w:t>月</w:t>
            </w:r>
            <w:r w:rsidR="00C375F5" w:rsidRPr="00E11028">
              <w:rPr>
                <w:rFonts w:hint="eastAsia"/>
                <w:szCs w:val="21"/>
              </w:rPr>
              <w:t xml:space="preserve">　　</w:t>
            </w:r>
            <w:r w:rsidR="009F62CC" w:rsidRPr="00E11028">
              <w:rPr>
                <w:rFonts w:hint="eastAsia"/>
                <w:szCs w:val="21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14:paraId="6C712172" w14:textId="77777777" w:rsidR="007537D7" w:rsidRPr="00E11028" w:rsidRDefault="009F62CC" w:rsidP="00286219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完成検査</w:t>
            </w:r>
          </w:p>
          <w:p w14:paraId="4B1D164A" w14:textId="77777777" w:rsidR="009F62CC" w:rsidRPr="00E11028" w:rsidRDefault="009F62CC" w:rsidP="00286219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年月日番号</w:t>
            </w:r>
          </w:p>
        </w:tc>
        <w:tc>
          <w:tcPr>
            <w:tcW w:w="2614" w:type="dxa"/>
            <w:vAlign w:val="center"/>
          </w:tcPr>
          <w:p w14:paraId="35ECE2BC" w14:textId="77777777" w:rsidR="009F62CC" w:rsidRPr="00E11028" w:rsidRDefault="009F62CC" w:rsidP="001D7DDC">
            <w:pPr>
              <w:overflowPunct w:val="0"/>
              <w:autoSpaceDE w:val="0"/>
              <w:autoSpaceDN w:val="0"/>
              <w:spacing w:line="220" w:lineRule="exact"/>
              <w:ind w:firstLineChars="400" w:firstLine="840"/>
              <w:jc w:val="left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年</w:t>
            </w:r>
            <w:r w:rsidR="00C375F5" w:rsidRPr="00E11028">
              <w:rPr>
                <w:rFonts w:hint="eastAsia"/>
                <w:szCs w:val="21"/>
              </w:rPr>
              <w:t xml:space="preserve">　　</w:t>
            </w:r>
            <w:r w:rsidRPr="00E11028">
              <w:rPr>
                <w:rFonts w:hint="eastAsia"/>
                <w:szCs w:val="21"/>
              </w:rPr>
              <w:t>月</w:t>
            </w:r>
            <w:r w:rsidR="00C375F5" w:rsidRPr="00E11028">
              <w:rPr>
                <w:rFonts w:hint="eastAsia"/>
                <w:szCs w:val="21"/>
              </w:rPr>
              <w:t xml:space="preserve">　　</w:t>
            </w:r>
            <w:r w:rsidRPr="00E11028">
              <w:rPr>
                <w:rFonts w:hint="eastAsia"/>
                <w:szCs w:val="21"/>
              </w:rPr>
              <w:t>日</w:t>
            </w:r>
          </w:p>
        </w:tc>
      </w:tr>
      <w:tr w:rsidR="009F62CC" w:rsidRPr="00E11028" w14:paraId="77118F99" w14:textId="77777777" w:rsidTr="00AA1B65">
        <w:trPr>
          <w:cantSplit/>
          <w:trHeight w:hRule="exact" w:val="704"/>
        </w:trPr>
        <w:tc>
          <w:tcPr>
            <w:tcW w:w="2310" w:type="dxa"/>
            <w:gridSpan w:val="2"/>
            <w:vMerge/>
            <w:vAlign w:val="center"/>
          </w:tcPr>
          <w:p w14:paraId="661F629F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Cs w:val="21"/>
              </w:rPr>
            </w:pPr>
          </w:p>
        </w:tc>
        <w:tc>
          <w:tcPr>
            <w:tcW w:w="2652" w:type="dxa"/>
            <w:gridSpan w:val="2"/>
            <w:vAlign w:val="center"/>
          </w:tcPr>
          <w:p w14:paraId="5D174CC5" w14:textId="77777777" w:rsidR="009F62CC" w:rsidRPr="00E11028" w:rsidRDefault="009F62CC" w:rsidP="001D7DDC">
            <w:pPr>
              <w:overflowPunct w:val="0"/>
              <w:autoSpaceDE w:val="0"/>
              <w:autoSpaceDN w:val="0"/>
              <w:spacing w:line="220" w:lineRule="exact"/>
              <w:ind w:rightChars="-47" w:right="-99"/>
              <w:jc w:val="center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第</w:t>
            </w:r>
            <w:r w:rsidR="001D7DDC" w:rsidRPr="00E11028">
              <w:rPr>
                <w:rFonts w:hint="eastAsia"/>
                <w:szCs w:val="21"/>
              </w:rPr>
              <w:t xml:space="preserve">　　　　　　</w:t>
            </w:r>
            <w:r w:rsidRPr="00E11028">
              <w:rPr>
                <w:rFonts w:hint="eastAsia"/>
                <w:szCs w:val="21"/>
              </w:rPr>
              <w:t>号</w:t>
            </w:r>
          </w:p>
        </w:tc>
        <w:tc>
          <w:tcPr>
            <w:tcW w:w="1559" w:type="dxa"/>
            <w:vMerge/>
            <w:vAlign w:val="center"/>
          </w:tcPr>
          <w:p w14:paraId="61E907B1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</w:p>
        </w:tc>
        <w:tc>
          <w:tcPr>
            <w:tcW w:w="2614" w:type="dxa"/>
            <w:vAlign w:val="center"/>
          </w:tcPr>
          <w:p w14:paraId="43D9013E" w14:textId="77777777" w:rsidR="009F62CC" w:rsidRPr="00E11028" w:rsidRDefault="009F62CC" w:rsidP="001D7DDC">
            <w:pPr>
              <w:wordWrap w:val="0"/>
              <w:overflowPunct w:val="0"/>
              <w:autoSpaceDE w:val="0"/>
              <w:autoSpaceDN w:val="0"/>
              <w:spacing w:line="220" w:lineRule="exact"/>
              <w:ind w:right="420"/>
              <w:jc w:val="right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第</w:t>
            </w:r>
            <w:r w:rsidR="001D7DDC" w:rsidRPr="00E11028">
              <w:rPr>
                <w:rFonts w:hint="eastAsia"/>
                <w:szCs w:val="21"/>
              </w:rPr>
              <w:t xml:space="preserve">　　　　　　</w:t>
            </w:r>
            <w:r w:rsidR="007537D7" w:rsidRPr="00E11028">
              <w:rPr>
                <w:rFonts w:hint="eastAsia"/>
                <w:szCs w:val="21"/>
              </w:rPr>
              <w:t>号</w:t>
            </w:r>
          </w:p>
        </w:tc>
      </w:tr>
      <w:tr w:rsidR="009F62CC" w:rsidRPr="00E11028" w14:paraId="5E2E0EAD" w14:textId="77777777" w:rsidTr="00AA1B65">
        <w:trPr>
          <w:trHeight w:hRule="exact" w:val="856"/>
        </w:trPr>
        <w:tc>
          <w:tcPr>
            <w:tcW w:w="2310" w:type="dxa"/>
            <w:gridSpan w:val="2"/>
            <w:vAlign w:val="center"/>
          </w:tcPr>
          <w:p w14:paraId="77BEC5E2" w14:textId="77777777" w:rsidR="009F636C" w:rsidRPr="00E11028" w:rsidRDefault="009F62CC" w:rsidP="009F636C">
            <w:pPr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危険物の類別</w:t>
            </w:r>
            <w:r w:rsidR="009F636C" w:rsidRPr="00E11028">
              <w:rPr>
                <w:rFonts w:hint="eastAsia"/>
                <w:szCs w:val="21"/>
              </w:rPr>
              <w:t>、</w:t>
            </w:r>
            <w:r w:rsidRPr="00E11028">
              <w:rPr>
                <w:rFonts w:hint="eastAsia"/>
                <w:szCs w:val="21"/>
              </w:rPr>
              <w:t>品名</w:t>
            </w:r>
          </w:p>
          <w:p w14:paraId="6CBA5F1E" w14:textId="77777777" w:rsidR="009F62CC" w:rsidRPr="00E11028" w:rsidRDefault="009F636C" w:rsidP="009F636C">
            <w:pPr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（指定数量)、</w:t>
            </w:r>
            <w:r w:rsidR="009F62CC" w:rsidRPr="00E11028">
              <w:rPr>
                <w:rFonts w:hint="eastAsia"/>
                <w:szCs w:val="21"/>
              </w:rPr>
              <w:t>最大数量</w:t>
            </w:r>
          </w:p>
        </w:tc>
        <w:tc>
          <w:tcPr>
            <w:tcW w:w="6825" w:type="dxa"/>
            <w:gridSpan w:val="4"/>
            <w:vAlign w:val="center"/>
          </w:tcPr>
          <w:p w14:paraId="44DFF104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 xml:space="preserve">　</w:t>
            </w:r>
          </w:p>
        </w:tc>
      </w:tr>
      <w:tr w:rsidR="009F62CC" w:rsidRPr="00E11028" w14:paraId="35823FC7" w14:textId="77777777" w:rsidTr="00AA1B65">
        <w:trPr>
          <w:trHeight w:hRule="exact" w:val="834"/>
        </w:trPr>
        <w:tc>
          <w:tcPr>
            <w:tcW w:w="2310" w:type="dxa"/>
            <w:gridSpan w:val="2"/>
            <w:vAlign w:val="center"/>
          </w:tcPr>
          <w:p w14:paraId="27F5F617" w14:textId="77777777" w:rsidR="007537D7" w:rsidRPr="00E11028" w:rsidRDefault="009F62CC" w:rsidP="0028621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pacing w:val="21"/>
                <w:szCs w:val="21"/>
              </w:rPr>
              <w:t>休止期間又</w:t>
            </w:r>
            <w:r w:rsidRPr="00E11028">
              <w:rPr>
                <w:rFonts w:hint="eastAsia"/>
                <w:szCs w:val="21"/>
              </w:rPr>
              <w:t>は</w:t>
            </w:r>
          </w:p>
          <w:p w14:paraId="21EE91C5" w14:textId="77777777" w:rsidR="009F62CC" w:rsidRPr="00E11028" w:rsidRDefault="009F62CC" w:rsidP="0028621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使用再開年月日</w:t>
            </w:r>
          </w:p>
        </w:tc>
        <w:tc>
          <w:tcPr>
            <w:tcW w:w="6825" w:type="dxa"/>
            <w:gridSpan w:val="4"/>
            <w:vAlign w:val="center"/>
          </w:tcPr>
          <w:p w14:paraId="585AFBFF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 xml:space="preserve">　</w:t>
            </w:r>
          </w:p>
        </w:tc>
      </w:tr>
      <w:tr w:rsidR="009F62CC" w:rsidRPr="00E11028" w14:paraId="6DF794C6" w14:textId="77777777" w:rsidTr="00AA1B65">
        <w:trPr>
          <w:trHeight w:hRule="exact" w:val="866"/>
        </w:trPr>
        <w:tc>
          <w:tcPr>
            <w:tcW w:w="2310" w:type="dxa"/>
            <w:gridSpan w:val="2"/>
            <w:vAlign w:val="center"/>
          </w:tcPr>
          <w:p w14:paraId="60D57C79" w14:textId="77777777" w:rsidR="007537D7" w:rsidRPr="00E11028" w:rsidRDefault="009F62CC" w:rsidP="0028621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pacing w:val="21"/>
                <w:szCs w:val="21"/>
              </w:rPr>
            </w:pPr>
            <w:r w:rsidRPr="00E11028">
              <w:rPr>
                <w:rFonts w:hint="eastAsia"/>
                <w:spacing w:val="21"/>
                <w:szCs w:val="21"/>
              </w:rPr>
              <w:t>休止又は</w:t>
            </w:r>
          </w:p>
          <w:p w14:paraId="79151D39" w14:textId="77777777" w:rsidR="009F62CC" w:rsidRPr="00E11028" w:rsidRDefault="009F62CC" w:rsidP="0028621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pacing w:val="21"/>
                <w:szCs w:val="21"/>
              </w:rPr>
              <w:t>使</w:t>
            </w:r>
            <w:r w:rsidRPr="00E11028">
              <w:rPr>
                <w:rFonts w:hint="eastAsia"/>
                <w:szCs w:val="21"/>
              </w:rPr>
              <w:t>用再開の理由</w:t>
            </w:r>
          </w:p>
        </w:tc>
        <w:tc>
          <w:tcPr>
            <w:tcW w:w="6825" w:type="dxa"/>
            <w:gridSpan w:val="4"/>
            <w:vAlign w:val="center"/>
          </w:tcPr>
          <w:p w14:paraId="3A0F09CB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 xml:space="preserve">　</w:t>
            </w:r>
          </w:p>
        </w:tc>
      </w:tr>
      <w:tr w:rsidR="009F62CC" w:rsidRPr="00E11028" w14:paraId="0FEE0B20" w14:textId="77777777" w:rsidTr="00AA1B65">
        <w:trPr>
          <w:trHeight w:hRule="exact" w:val="782"/>
        </w:trPr>
        <w:tc>
          <w:tcPr>
            <w:tcW w:w="2310" w:type="dxa"/>
            <w:gridSpan w:val="2"/>
            <w:vAlign w:val="center"/>
          </w:tcPr>
          <w:p w14:paraId="4E135C93" w14:textId="77777777" w:rsidR="007537D7" w:rsidRPr="00E11028" w:rsidRDefault="009F62CC" w:rsidP="0028621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pacing w:val="21"/>
                <w:szCs w:val="21"/>
              </w:rPr>
              <w:t>休止中の処</w:t>
            </w:r>
            <w:r w:rsidRPr="00E11028">
              <w:rPr>
                <w:rFonts w:hint="eastAsia"/>
                <w:szCs w:val="21"/>
              </w:rPr>
              <w:t>置</w:t>
            </w:r>
          </w:p>
          <w:p w14:paraId="57D35BED" w14:textId="77777777" w:rsidR="009F62CC" w:rsidRPr="00E11028" w:rsidRDefault="009F62CC" w:rsidP="0028621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>又は用途</w:t>
            </w:r>
          </w:p>
        </w:tc>
        <w:tc>
          <w:tcPr>
            <w:tcW w:w="6825" w:type="dxa"/>
            <w:gridSpan w:val="4"/>
            <w:vAlign w:val="center"/>
          </w:tcPr>
          <w:p w14:paraId="627A7BD8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 xml:space="preserve">　</w:t>
            </w:r>
          </w:p>
        </w:tc>
      </w:tr>
      <w:tr w:rsidR="009F62CC" w:rsidRPr="00E11028" w14:paraId="05233912" w14:textId="77777777" w:rsidTr="00CA7E3E">
        <w:trPr>
          <w:trHeight w:hRule="exact" w:val="400"/>
        </w:trPr>
        <w:tc>
          <w:tcPr>
            <w:tcW w:w="4567" w:type="dxa"/>
            <w:gridSpan w:val="3"/>
            <w:vAlign w:val="center"/>
          </w:tcPr>
          <w:p w14:paraId="3A2D958E" w14:textId="77777777" w:rsidR="009F62CC" w:rsidRPr="00E11028" w:rsidRDefault="005572C7" w:rsidP="005572C7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4568" w:type="dxa"/>
            <w:gridSpan w:val="3"/>
            <w:vAlign w:val="center"/>
          </w:tcPr>
          <w:p w14:paraId="01CF34A4" w14:textId="77777777" w:rsidR="009F62CC" w:rsidRPr="00E11028" w:rsidRDefault="005572C7" w:rsidP="005572C7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過　欄</w:t>
            </w:r>
          </w:p>
        </w:tc>
      </w:tr>
      <w:tr w:rsidR="009F62CC" w:rsidRPr="00E11028" w14:paraId="7A3AB51C" w14:textId="77777777" w:rsidTr="00CA7E3E">
        <w:trPr>
          <w:trHeight w:hRule="exact" w:val="2044"/>
        </w:trPr>
        <w:tc>
          <w:tcPr>
            <w:tcW w:w="4567" w:type="dxa"/>
            <w:gridSpan w:val="3"/>
            <w:vAlign w:val="center"/>
          </w:tcPr>
          <w:p w14:paraId="33511194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8" w:type="dxa"/>
            <w:gridSpan w:val="3"/>
            <w:vAlign w:val="center"/>
          </w:tcPr>
          <w:p w14:paraId="481C216A" w14:textId="77777777" w:rsidR="009F62CC" w:rsidRPr="00E11028" w:rsidRDefault="009F62CC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E11028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3942F459" w14:textId="77777777" w:rsidR="001F741F" w:rsidRPr="00E11028" w:rsidRDefault="009F62CC" w:rsidP="00B24D4C">
      <w:pPr>
        <w:wordWrap w:val="0"/>
        <w:overflowPunct w:val="0"/>
        <w:autoSpaceDE w:val="0"/>
        <w:autoSpaceDN w:val="0"/>
        <w:spacing w:before="120"/>
        <w:ind w:left="420" w:hanging="420"/>
        <w:textAlignment w:val="center"/>
        <w:rPr>
          <w:szCs w:val="21"/>
        </w:rPr>
      </w:pPr>
      <w:r w:rsidRPr="00E11028">
        <w:rPr>
          <w:rFonts w:hint="eastAsia"/>
          <w:szCs w:val="21"/>
        </w:rPr>
        <w:t xml:space="preserve">　注　</w:t>
      </w:r>
      <w:r w:rsidR="0071599F" w:rsidRPr="00E11028">
        <w:rPr>
          <w:rFonts w:hint="eastAsia"/>
          <w:szCs w:val="21"/>
        </w:rPr>
        <w:t>１</w:t>
      </w:r>
      <w:r w:rsidR="001F741F" w:rsidRPr="00E11028">
        <w:rPr>
          <w:rFonts w:hint="eastAsia"/>
          <w:szCs w:val="21"/>
        </w:rPr>
        <w:t xml:space="preserve">　この用紙の大きさは、日本</w:t>
      </w:r>
      <w:r w:rsidR="00B24D4C">
        <w:rPr>
          <w:rFonts w:hint="eastAsia"/>
          <w:szCs w:val="21"/>
        </w:rPr>
        <w:t>産業規格</w:t>
      </w:r>
      <w:r w:rsidR="001F741F" w:rsidRPr="00E11028">
        <w:rPr>
          <w:rFonts w:hint="eastAsia"/>
          <w:szCs w:val="21"/>
        </w:rPr>
        <w:t>Ａ４とする。</w:t>
      </w:r>
    </w:p>
    <w:p w14:paraId="58A4D9DD" w14:textId="77777777" w:rsidR="009F62CC" w:rsidRPr="00E11028" w:rsidRDefault="0071599F" w:rsidP="001F741F">
      <w:pPr>
        <w:wordWrap w:val="0"/>
        <w:overflowPunct w:val="0"/>
        <w:autoSpaceDE w:val="0"/>
        <w:autoSpaceDN w:val="0"/>
        <w:spacing w:before="120"/>
        <w:ind w:left="420" w:firstLineChars="100" w:firstLine="210"/>
        <w:textAlignment w:val="center"/>
        <w:rPr>
          <w:szCs w:val="21"/>
        </w:rPr>
      </w:pPr>
      <w:r w:rsidRPr="00E11028">
        <w:rPr>
          <w:rFonts w:hint="eastAsia"/>
          <w:szCs w:val="21"/>
        </w:rPr>
        <w:t>２</w:t>
      </w:r>
      <w:r w:rsidR="001F741F" w:rsidRPr="00E11028">
        <w:rPr>
          <w:rFonts w:hint="eastAsia"/>
          <w:szCs w:val="21"/>
        </w:rPr>
        <w:t xml:space="preserve">　</w:t>
      </w:r>
      <w:r w:rsidR="009F62CC" w:rsidRPr="00E11028">
        <w:rPr>
          <w:rFonts w:hint="eastAsia"/>
          <w:szCs w:val="21"/>
        </w:rPr>
        <w:t>※印の欄は、記入しないこと。</w:t>
      </w:r>
    </w:p>
    <w:sectPr w:rsidR="009F62CC" w:rsidRPr="00E11028" w:rsidSect="001F741F">
      <w:pgSz w:w="11907" w:h="16839" w:code="9"/>
      <w:pgMar w:top="851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78D9" w14:textId="77777777" w:rsidR="000034D3" w:rsidRDefault="000034D3">
      <w:r>
        <w:separator/>
      </w:r>
    </w:p>
  </w:endnote>
  <w:endnote w:type="continuationSeparator" w:id="0">
    <w:p w14:paraId="6CBD670A" w14:textId="77777777" w:rsidR="000034D3" w:rsidRDefault="0000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572B" w14:textId="77777777" w:rsidR="000034D3" w:rsidRDefault="000034D3">
      <w:r>
        <w:separator/>
      </w:r>
    </w:p>
  </w:footnote>
  <w:footnote w:type="continuationSeparator" w:id="0">
    <w:p w14:paraId="424DDAB2" w14:textId="77777777" w:rsidR="000034D3" w:rsidRDefault="0000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B9A"/>
    <w:rsid w:val="000034D3"/>
    <w:rsid w:val="000040A8"/>
    <w:rsid w:val="00110BA0"/>
    <w:rsid w:val="001345D3"/>
    <w:rsid w:val="0018424C"/>
    <w:rsid w:val="001A2B9A"/>
    <w:rsid w:val="001D7DDC"/>
    <w:rsid w:val="001F4804"/>
    <w:rsid w:val="001F741F"/>
    <w:rsid w:val="00286219"/>
    <w:rsid w:val="0029706E"/>
    <w:rsid w:val="0031165D"/>
    <w:rsid w:val="003B0CD2"/>
    <w:rsid w:val="003C3E33"/>
    <w:rsid w:val="003F6CF3"/>
    <w:rsid w:val="00402EA0"/>
    <w:rsid w:val="004771B9"/>
    <w:rsid w:val="004B5DB3"/>
    <w:rsid w:val="004E4E4F"/>
    <w:rsid w:val="00511559"/>
    <w:rsid w:val="005572C7"/>
    <w:rsid w:val="005B36FE"/>
    <w:rsid w:val="005C4138"/>
    <w:rsid w:val="00617227"/>
    <w:rsid w:val="006B716A"/>
    <w:rsid w:val="0071599F"/>
    <w:rsid w:val="00737DF5"/>
    <w:rsid w:val="00742297"/>
    <w:rsid w:val="007537D7"/>
    <w:rsid w:val="00754E5C"/>
    <w:rsid w:val="007B2A46"/>
    <w:rsid w:val="007D2248"/>
    <w:rsid w:val="007F02B3"/>
    <w:rsid w:val="007F5D54"/>
    <w:rsid w:val="00892B6E"/>
    <w:rsid w:val="008D2B04"/>
    <w:rsid w:val="0090139B"/>
    <w:rsid w:val="009118EC"/>
    <w:rsid w:val="00930E89"/>
    <w:rsid w:val="009864A4"/>
    <w:rsid w:val="009F62CC"/>
    <w:rsid w:val="009F636C"/>
    <w:rsid w:val="00AA1B65"/>
    <w:rsid w:val="00B24D4C"/>
    <w:rsid w:val="00C02820"/>
    <w:rsid w:val="00C21FB3"/>
    <w:rsid w:val="00C375F5"/>
    <w:rsid w:val="00CA7E3E"/>
    <w:rsid w:val="00D20661"/>
    <w:rsid w:val="00D50A76"/>
    <w:rsid w:val="00D51133"/>
    <w:rsid w:val="00D517E6"/>
    <w:rsid w:val="00DB55A9"/>
    <w:rsid w:val="00E11028"/>
    <w:rsid w:val="00F32140"/>
    <w:rsid w:val="00F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925D2"/>
  <w15:chartTrackingRefBased/>
  <w15:docId w15:val="{80236A67-AB97-4FD8-8B82-74A6CF7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様式第１６号（第15条第1項関係）</vt:lpstr>
      <vt:lpstr>様式第１６号（第15条第1項関係）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様式第１４号（第15条第1項関係）</dc:title>
  <dc:subject>資料提出書</dc:subject>
  <dc:creator>多野藤岡広域消防本部予防課</dc:creator>
  <cp:keywords/>
  <cp:lastModifiedBy>soumu05</cp:lastModifiedBy>
  <cp:revision>4</cp:revision>
  <cp:lastPrinted>2003-08-07T07:54:00Z</cp:lastPrinted>
  <dcterms:created xsi:type="dcterms:W3CDTF">2019-06-20T07:55:00Z</dcterms:created>
  <dcterms:modified xsi:type="dcterms:W3CDTF">2021-12-20T02:35:00Z</dcterms:modified>
</cp:coreProperties>
</file>